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3D6523A6" w:rsidR="008D5B2A" w:rsidRDefault="008D5B2A" w:rsidP="00E67122">
            <w:bookmarkStart w:id="0" w:name="_GoBack"/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0560F0">
              <w:t>1</w:t>
            </w:r>
            <w:r w:rsidR="00E67122">
              <w:t>8</w:t>
            </w:r>
            <w:r w:rsidR="00520F22">
              <w:t>/</w:t>
            </w:r>
            <w:r w:rsidR="007C7C95">
              <w:t>20</w:t>
            </w:r>
          </w:p>
        </w:tc>
      </w:tr>
      <w:bookmarkEnd w:id="0"/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67122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227F-C59A-4FB5-8027-29BF1DBD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2020-02-06T18:07:00Z</cp:lastPrinted>
  <dcterms:created xsi:type="dcterms:W3CDTF">2020-02-13T17:34:00Z</dcterms:created>
  <dcterms:modified xsi:type="dcterms:W3CDTF">2020-02-13T17:34:00Z</dcterms:modified>
</cp:coreProperties>
</file>